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5B9D" w14:textId="39A38745" w:rsidR="00D32F61" w:rsidRPr="00D32F61" w:rsidRDefault="00D32F61" w:rsidP="00D32F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D32F61"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</w:t>
      </w:r>
      <w:r w:rsidRPr="00D32F61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189353C" wp14:editId="17CC3077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</w:t>
      </w:r>
    </w:p>
    <w:p w14:paraId="61CFA3CC" w14:textId="77777777" w:rsidR="00D32F61" w:rsidRPr="00D32F61" w:rsidRDefault="00D32F61" w:rsidP="00D32F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D32F61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14:paraId="75CBBC6C" w14:textId="77777777" w:rsidR="00D32F61" w:rsidRPr="00D32F61" w:rsidRDefault="00D32F61" w:rsidP="00D32F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</w:rPr>
      </w:pPr>
      <w:r w:rsidRPr="00D32F61">
        <w:rPr>
          <w:rFonts w:ascii="Times New Roman CYR" w:hAnsi="Times New Roman CYR" w:cs="Times New Roman CYR"/>
        </w:rPr>
        <w:t>АДМИНИСТРАЦИИ СОБОЛЕВСКОГО МУНИЦИПАЛЬНОГО РАЙОНА КАМЧАТСКОГО КРАЯ</w:t>
      </w:r>
    </w:p>
    <w:p w14:paraId="240869FB" w14:textId="77777777" w:rsidR="00D32F61" w:rsidRPr="00D32F61" w:rsidRDefault="00D32F61" w:rsidP="00D32F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1D687A4" w14:textId="66C4CAE8" w:rsidR="00D32F61" w:rsidRPr="00D32F61" w:rsidRDefault="00D32F61" w:rsidP="00D32F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proofErr w:type="gramStart"/>
      <w:r w:rsidR="00E93DDF">
        <w:rPr>
          <w:rFonts w:ascii="Times New Roman CYR" w:hAnsi="Times New Roman CYR" w:cs="Times New Roman CYR"/>
          <w:b/>
          <w:sz w:val="28"/>
          <w:szCs w:val="28"/>
        </w:rPr>
        <w:t xml:space="preserve">января 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E93DDF">
        <w:rPr>
          <w:rFonts w:ascii="Times New Roman CYR" w:hAnsi="Times New Roman CYR" w:cs="Times New Roman CYR"/>
          <w:b/>
          <w:sz w:val="28"/>
          <w:szCs w:val="28"/>
        </w:rPr>
        <w:t>4</w:t>
      </w:r>
      <w:proofErr w:type="gramEnd"/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D32F61">
        <w:rPr>
          <w:rFonts w:ascii="Times New Roman CYR" w:hAnsi="Times New Roman CYR" w:cs="Times New Roman CYR"/>
          <w:sz w:val="28"/>
          <w:szCs w:val="28"/>
        </w:rPr>
        <w:t>с. Соболево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 №                                   </w:t>
      </w:r>
    </w:p>
    <w:p w14:paraId="4E1E8707" w14:textId="77777777" w:rsidR="00D32F61" w:rsidRPr="00D32F61" w:rsidRDefault="00D32F61" w:rsidP="00D32F61">
      <w:pPr>
        <w:suppressAutoHyphens/>
        <w:overflowPunct w:val="0"/>
        <w:autoSpaceDE w:val="0"/>
        <w:jc w:val="both"/>
        <w:rPr>
          <w:u w:val="single"/>
          <w:lang w:eastAsia="ar-SA"/>
        </w:rPr>
      </w:pPr>
    </w:p>
    <w:p w14:paraId="3479381E" w14:textId="2796659F" w:rsidR="00D32F61" w:rsidRPr="000533DA" w:rsidRDefault="00D32F61" w:rsidP="00D32F61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4BB4FB33" w:rsidR="00137C3D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</w:t>
      </w:r>
      <w:r w:rsidR="00D32F61">
        <w:rPr>
          <w:sz w:val="28"/>
          <w:szCs w:val="28"/>
          <w:lang w:eastAsia="en-US"/>
        </w:rPr>
        <w:t>Федерации</w:t>
      </w:r>
      <w:r w:rsidR="00D32F61" w:rsidRPr="007468CA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</w:t>
      </w:r>
      <w:r w:rsidR="00BE48C8">
        <w:rPr>
          <w:color w:val="000000"/>
          <w:sz w:val="28"/>
          <w:szCs w:val="28"/>
        </w:rPr>
        <w:t>Соболевского муниципального района</w:t>
      </w:r>
      <w:r>
        <w:rPr>
          <w:color w:val="000000"/>
          <w:sz w:val="28"/>
          <w:szCs w:val="28"/>
        </w:rPr>
        <w:t xml:space="preserve">  </w:t>
      </w:r>
    </w:p>
    <w:p w14:paraId="5471CB98" w14:textId="69798EF3" w:rsidR="00137C3D" w:rsidRPr="00BE48C8" w:rsidRDefault="00BE48C8" w:rsidP="00137C3D">
      <w:pPr>
        <w:spacing w:before="120" w:line="360" w:lineRule="auto"/>
        <w:ind w:right="62"/>
        <w:jc w:val="both"/>
        <w:rPr>
          <w:b/>
          <w:sz w:val="28"/>
          <w:szCs w:val="28"/>
        </w:rPr>
      </w:pPr>
      <w:r w:rsidRPr="00BE48C8">
        <w:rPr>
          <w:b/>
          <w:color w:val="000000"/>
          <w:sz w:val="28"/>
          <w:szCs w:val="28"/>
        </w:rPr>
        <w:t>ПОСТАНОВЛЯЕТ</w:t>
      </w:r>
      <w:r w:rsidRPr="00BE48C8">
        <w:rPr>
          <w:b/>
          <w:sz w:val="28"/>
          <w:szCs w:val="28"/>
        </w:rPr>
        <w:t>:</w:t>
      </w:r>
    </w:p>
    <w:p w14:paraId="65601214" w14:textId="366D5E41" w:rsidR="00137C3D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4041D7A4" w14:textId="4F5ADBCA" w:rsidR="00137C3D" w:rsidRDefault="00137C3D" w:rsidP="00207C02">
      <w:pPr>
        <w:tabs>
          <w:tab w:val="left" w:pos="851"/>
        </w:tabs>
        <w:spacing w:line="360" w:lineRule="auto"/>
        <w:ind w:firstLine="709"/>
        <w:jc w:val="both"/>
        <w:rPr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="00207C02">
        <w:rPr>
          <w:color w:val="000000"/>
          <w:sz w:val="28"/>
          <w:szCs w:val="28"/>
        </w:rPr>
        <w:t xml:space="preserve">. </w:t>
      </w:r>
      <w:r w:rsidR="00207C02" w:rsidRPr="00207C02">
        <w:rPr>
          <w:sz w:val="28"/>
          <w:szCs w:val="28"/>
        </w:rPr>
        <w:t>Администрации</w:t>
      </w:r>
      <w:r w:rsidR="00207C02">
        <w:rPr>
          <w:color w:val="000000"/>
          <w:sz w:val="28"/>
          <w:szCs w:val="28"/>
        </w:rPr>
        <w:t xml:space="preserve"> Соболевского муниципального района</w:t>
      </w:r>
      <w:r w:rsidR="00207C02" w:rsidRPr="00207C02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разместить</w:t>
      </w:r>
      <w:r w:rsidR="00207C02">
        <w:rPr>
          <w:color w:val="000000"/>
          <w:sz w:val="28"/>
          <w:szCs w:val="28"/>
        </w:rPr>
        <w:t xml:space="preserve"> </w:t>
      </w:r>
      <w:r>
        <w:rPr>
          <w:i/>
          <w:sz w:val="18"/>
          <w:szCs w:val="18"/>
        </w:rPr>
        <w:t xml:space="preserve">                                  </w:t>
      </w:r>
      <w:r w:rsidR="00207C02">
        <w:rPr>
          <w:i/>
          <w:sz w:val="18"/>
          <w:szCs w:val="18"/>
        </w:rPr>
        <w:t xml:space="preserve"> </w:t>
      </w:r>
    </w:p>
    <w:p w14:paraId="7E812057" w14:textId="5357C761" w:rsidR="00137C3D" w:rsidRDefault="00137C3D" w:rsidP="00D81836">
      <w:pPr>
        <w:spacing w:line="360" w:lineRule="auto"/>
        <w:jc w:val="both"/>
        <w:rPr>
          <w:sz w:val="28"/>
          <w:szCs w:val="28"/>
        </w:rPr>
      </w:pPr>
      <w:r w:rsidRPr="000533DA">
        <w:rPr>
          <w:color w:val="000000"/>
          <w:sz w:val="28"/>
          <w:szCs w:val="28"/>
        </w:rPr>
        <w:t>настоящее постановление на официальном сайте администрации</w:t>
      </w:r>
      <w:r w:rsidR="00207C02">
        <w:rPr>
          <w:color w:val="000000"/>
          <w:sz w:val="28"/>
          <w:szCs w:val="28"/>
        </w:rPr>
        <w:t xml:space="preserve"> Соболевского муниципального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  <w:r>
        <w:rPr>
          <w:sz w:val="18"/>
          <w:szCs w:val="18"/>
          <w:lang w:eastAsia="en-US"/>
        </w:rPr>
        <w:br/>
      </w:r>
      <w:r w:rsidR="00207C02">
        <w:rPr>
          <w:i/>
          <w:sz w:val="18"/>
          <w:szCs w:val="18"/>
          <w:lang w:eastAsia="en-US"/>
        </w:rPr>
        <w:t xml:space="preserve"> </w:t>
      </w:r>
      <w:r w:rsidR="00207C02">
        <w:rPr>
          <w:i/>
          <w:sz w:val="18"/>
          <w:szCs w:val="18"/>
          <w:lang w:eastAsia="en-US"/>
        </w:rPr>
        <w:tab/>
      </w:r>
      <w:r w:rsidR="00D81836">
        <w:rPr>
          <w:color w:val="000000"/>
          <w:sz w:val="28"/>
          <w:szCs w:val="28"/>
        </w:rPr>
        <w:t>3.</w:t>
      </w:r>
      <w:r w:rsidR="00BE48C8">
        <w:rPr>
          <w:color w:val="000000"/>
          <w:sz w:val="28"/>
          <w:szCs w:val="28"/>
        </w:rPr>
        <w:t xml:space="preserve"> </w:t>
      </w:r>
      <w:r w:rsidR="00D81836" w:rsidRPr="00207C02">
        <w:rPr>
          <w:color w:val="000000"/>
          <w:sz w:val="28"/>
          <w:szCs w:val="28"/>
        </w:rPr>
        <w:t>Действие</w:t>
      </w:r>
      <w:r w:rsidR="00207C02" w:rsidRPr="00207C02">
        <w:rPr>
          <w:color w:val="000000"/>
          <w:sz w:val="28"/>
          <w:szCs w:val="28"/>
        </w:rPr>
        <w:t xml:space="preserve"> постановления распространяется на правоотношения, возникшие с 01 марта 2023 года.</w:t>
      </w:r>
    </w:p>
    <w:p w14:paraId="40FDC31E" w14:textId="4820EE9A" w:rsidR="00207C02" w:rsidRPr="000533DA" w:rsidRDefault="00207C02" w:rsidP="00207C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07C02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 w:rsidR="003975A1" w:rsidRPr="000533DA">
        <w:rPr>
          <w:color w:val="000000"/>
          <w:sz w:val="28"/>
          <w:szCs w:val="28"/>
        </w:rPr>
        <w:t>на</w:t>
      </w:r>
      <w:r w:rsidR="003975A1">
        <w:rPr>
          <w:color w:val="000000"/>
          <w:sz w:val="28"/>
          <w:szCs w:val="28"/>
        </w:rPr>
        <w:t xml:space="preserve"> </w:t>
      </w:r>
      <w:r w:rsidR="003975A1" w:rsidRPr="000533DA">
        <w:rPr>
          <w:color w:val="000000"/>
          <w:sz w:val="28"/>
          <w:szCs w:val="28"/>
        </w:rPr>
        <w:t>Врио</w:t>
      </w:r>
      <w:r w:rsidR="003975A1" w:rsidRPr="003975A1">
        <w:rPr>
          <w:color w:val="000000"/>
          <w:sz w:val="28"/>
          <w:szCs w:val="28"/>
        </w:rPr>
        <w:t xml:space="preserve"> руководителя управления образования и молодёжной политики </w:t>
      </w:r>
      <w:r w:rsidR="003975A1" w:rsidRPr="003975A1">
        <w:rPr>
          <w:color w:val="000000"/>
          <w:sz w:val="28"/>
          <w:szCs w:val="28"/>
        </w:rPr>
        <w:lastRenderedPageBreak/>
        <w:t xml:space="preserve">администрации Соболевского муниципального района Сафонову Анастасия Владимировну.   </w:t>
      </w:r>
      <w:r>
        <w:rPr>
          <w:sz w:val="28"/>
          <w:szCs w:val="28"/>
        </w:rPr>
        <w:t xml:space="preserve"> </w:t>
      </w:r>
    </w:p>
    <w:p w14:paraId="3AC2B007" w14:textId="77777777" w:rsidR="00137C3D" w:rsidRDefault="00137C3D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E76E88F" w14:textId="77777777" w:rsidR="006E709F" w:rsidRPr="007468CA" w:rsidRDefault="006E709F" w:rsidP="006E709F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Соболевского </w:t>
      </w:r>
      <w:r w:rsidRPr="005F595D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                               А.В. Воровский </w:t>
      </w:r>
    </w:p>
    <w:p w14:paraId="72C49E19" w14:textId="77777777" w:rsidR="006E709F" w:rsidRDefault="006E709F" w:rsidP="006E709F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6E709F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253F42F" w14:textId="77777777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09CB66F9" w14:textId="77777777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>Приложение № 1</w:t>
      </w:r>
    </w:p>
    <w:p w14:paraId="5B3A2543" w14:textId="77777777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>к Постановлению администрации</w:t>
      </w:r>
    </w:p>
    <w:p w14:paraId="60B46E21" w14:textId="4B382195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 xml:space="preserve">Соболевского муниципального района </w:t>
      </w:r>
    </w:p>
    <w:p w14:paraId="4FFAD6B5" w14:textId="04F1CC52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>от __________2023 № ______</w:t>
      </w:r>
    </w:p>
    <w:p w14:paraId="3EB5825C" w14:textId="77777777" w:rsidR="00C05841" w:rsidRPr="003975A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50F00C9E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>решением</w:t>
      </w:r>
      <w:r w:rsidR="00A773BB">
        <w:rPr>
          <w:sz w:val="28"/>
          <w:szCs w:val="28"/>
        </w:rPr>
        <w:t xml:space="preserve"> </w:t>
      </w:r>
      <w:r w:rsidR="00A773BB" w:rsidRPr="00A773BB">
        <w:rPr>
          <w:sz w:val="28"/>
          <w:szCs w:val="28"/>
        </w:rPr>
        <w:t>Думы Соболевского муниципального района Камчатского края</w:t>
      </w:r>
      <w:r w:rsidR="00544138">
        <w:rPr>
          <w:sz w:val="28"/>
          <w:szCs w:val="28"/>
        </w:rPr>
        <w:t xml:space="preserve"> </w:t>
      </w:r>
      <w:bookmarkStart w:id="2" w:name="_Hlk134803721"/>
      <w:r w:rsidR="00A773BB">
        <w:rPr>
          <w:i/>
          <w:iCs/>
          <w:sz w:val="28"/>
          <w:szCs w:val="28"/>
        </w:rPr>
        <w:t xml:space="preserve"> </w:t>
      </w:r>
      <w:r w:rsidR="00544138" w:rsidRPr="00544138">
        <w:rPr>
          <w:i/>
          <w:iCs/>
          <w:sz w:val="28"/>
          <w:szCs w:val="28"/>
        </w:rPr>
        <w:t xml:space="preserve"> </w:t>
      </w:r>
      <w:r w:rsidR="00544138" w:rsidRPr="00A773BB">
        <w:rPr>
          <w:iCs/>
          <w:sz w:val="28"/>
          <w:szCs w:val="28"/>
        </w:rPr>
        <w:t xml:space="preserve">о </w:t>
      </w:r>
      <w:r w:rsidR="00A773BB" w:rsidRPr="00A773BB">
        <w:rPr>
          <w:iCs/>
          <w:sz w:val="28"/>
          <w:szCs w:val="28"/>
        </w:rPr>
        <w:t xml:space="preserve"> </w:t>
      </w:r>
      <w:r w:rsidR="00544138" w:rsidRPr="00A773BB">
        <w:rPr>
          <w:iCs/>
          <w:sz w:val="28"/>
          <w:szCs w:val="28"/>
        </w:rPr>
        <w:t xml:space="preserve"> бюджете</w:t>
      </w:r>
      <w:r w:rsidR="00A773BB" w:rsidRPr="00A773BB">
        <w:rPr>
          <w:iCs/>
          <w:sz w:val="28"/>
          <w:szCs w:val="28"/>
        </w:rPr>
        <w:t xml:space="preserve"> Соболевского муниципального района</w:t>
      </w:r>
      <w:r w:rsidR="00544138" w:rsidRPr="00A773BB">
        <w:rPr>
          <w:iCs/>
          <w:sz w:val="28"/>
          <w:szCs w:val="28"/>
        </w:rPr>
        <w:t xml:space="preserve"> </w:t>
      </w:r>
      <w:r w:rsidR="00A773BB" w:rsidRPr="00A773BB">
        <w:rPr>
          <w:iCs/>
          <w:sz w:val="28"/>
          <w:szCs w:val="28"/>
        </w:rPr>
        <w:t xml:space="preserve"> </w:t>
      </w:r>
      <w:r w:rsidR="00B65554" w:rsidRPr="00A773BB">
        <w:rPr>
          <w:color w:val="000000" w:themeColor="text1"/>
          <w:sz w:val="28"/>
          <w:szCs w:val="28"/>
        </w:rPr>
        <w:t xml:space="preserve"> </w:t>
      </w:r>
      <w:r w:rsidR="00A773BB" w:rsidRPr="00A773BB">
        <w:rPr>
          <w:color w:val="000000" w:themeColor="text1"/>
          <w:sz w:val="28"/>
          <w:szCs w:val="28"/>
        </w:rPr>
        <w:t>на 2024</w:t>
      </w:r>
      <w:r w:rsidR="00B65554" w:rsidRPr="00A773BB">
        <w:rPr>
          <w:color w:val="000000" w:themeColor="text1"/>
          <w:sz w:val="28"/>
          <w:szCs w:val="28"/>
        </w:rPr>
        <w:t xml:space="preserve"> год и планов</w:t>
      </w:r>
      <w:r w:rsidR="00CF0F16" w:rsidRPr="00A773BB">
        <w:rPr>
          <w:color w:val="000000" w:themeColor="text1"/>
          <w:sz w:val="28"/>
          <w:szCs w:val="28"/>
        </w:rPr>
        <w:t>ый</w:t>
      </w:r>
      <w:r w:rsidR="00B65554" w:rsidRPr="00A773BB">
        <w:rPr>
          <w:color w:val="000000" w:themeColor="text1"/>
          <w:sz w:val="28"/>
          <w:szCs w:val="28"/>
        </w:rPr>
        <w:t xml:space="preserve"> </w:t>
      </w:r>
      <w:bookmarkEnd w:id="2"/>
      <w:r w:rsidR="00A773BB" w:rsidRPr="00A773BB">
        <w:rPr>
          <w:color w:val="000000" w:themeColor="text1"/>
          <w:sz w:val="28"/>
          <w:szCs w:val="28"/>
        </w:rPr>
        <w:t>период</w:t>
      </w:r>
      <w:r w:rsidR="00A773BB" w:rsidRPr="00A773BB">
        <w:rPr>
          <w:sz w:val="28"/>
          <w:szCs w:val="28"/>
        </w:rPr>
        <w:t xml:space="preserve"> 2025 и 2026 гг. </w:t>
      </w:r>
      <w:r w:rsidR="00E1399B" w:rsidRPr="00A773BB">
        <w:rPr>
          <w:sz w:val="28"/>
          <w:szCs w:val="28"/>
        </w:rPr>
        <w:t xml:space="preserve"> доведенных </w:t>
      </w:r>
      <w:r w:rsidR="00B63D65" w:rsidRPr="00A773BB">
        <w:rPr>
          <w:sz w:val="28"/>
          <w:szCs w:val="28"/>
        </w:rPr>
        <w:t>на цели</w:t>
      </w:r>
      <w:r w:rsidR="00E73E1A" w:rsidRPr="00A773BB">
        <w:rPr>
          <w:sz w:val="28"/>
          <w:szCs w:val="28"/>
        </w:rPr>
        <w:t>, указанные в пункте 2 настоящего</w:t>
      </w:r>
      <w:r w:rsidR="00E73E1A">
        <w:rPr>
          <w:sz w:val="28"/>
          <w:szCs w:val="28"/>
        </w:rPr>
        <w:t xml:space="preserve"> Порядка,</w:t>
      </w:r>
      <w:r w:rsidR="00A773BB">
        <w:rPr>
          <w:sz w:val="28"/>
          <w:szCs w:val="28"/>
        </w:rPr>
        <w:t xml:space="preserve"> управлению образования и молодежной политики администрации Соболевского муниципального района </w:t>
      </w:r>
      <w:r w:rsidR="00A773BB" w:rsidRPr="00AD2233">
        <w:rPr>
          <w:sz w:val="28"/>
          <w:szCs w:val="28"/>
        </w:rPr>
        <w:t>(</w:t>
      </w:r>
      <w:r w:rsidR="00E1399B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247EFCD9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A773BB">
        <w:rPr>
          <w:iCs/>
          <w:sz w:val="28"/>
          <w:szCs w:val="28"/>
        </w:rPr>
        <w:t>», 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5D26E7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2FF9EF6C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>Получатель субсидии</w:t>
      </w:r>
      <w:r w:rsidR="00765140">
        <w:rPr>
          <w:sz w:val="28"/>
          <w:szCs w:val="28"/>
        </w:rPr>
        <w:t xml:space="preserve"> ежемеся</w:t>
      </w:r>
      <w:r w:rsidR="00841873">
        <w:rPr>
          <w:sz w:val="28"/>
          <w:szCs w:val="28"/>
        </w:rPr>
        <w:t>чно</w:t>
      </w:r>
      <w:r w:rsidR="00A108F1">
        <w:rPr>
          <w:sz w:val="28"/>
          <w:szCs w:val="28"/>
        </w:rPr>
        <w:t xml:space="preserve"> </w:t>
      </w:r>
      <w:r w:rsidR="008F0ED9" w:rsidRPr="00A108F1">
        <w:rPr>
          <w:sz w:val="28"/>
          <w:szCs w:val="28"/>
        </w:rPr>
        <w:t>не позднее 1</w:t>
      </w:r>
      <w:r w:rsidR="002A4665" w:rsidRPr="00A108F1">
        <w:rPr>
          <w:sz w:val="28"/>
          <w:szCs w:val="28"/>
        </w:rPr>
        <w:t>0</w:t>
      </w:r>
      <w:r w:rsidR="008F0ED9" w:rsidRPr="00A108F1">
        <w:rPr>
          <w:sz w:val="28"/>
          <w:szCs w:val="28"/>
        </w:rPr>
        <w:t xml:space="preserve"> рабоч</w:t>
      </w:r>
      <w:r w:rsidR="002A4665" w:rsidRPr="00A108F1">
        <w:rPr>
          <w:sz w:val="28"/>
          <w:szCs w:val="28"/>
        </w:rPr>
        <w:t>их</w:t>
      </w:r>
      <w:r w:rsidR="008F0ED9" w:rsidRPr="00A108F1">
        <w:rPr>
          <w:sz w:val="28"/>
          <w:szCs w:val="28"/>
        </w:rPr>
        <w:t xml:space="preserve"> дн</w:t>
      </w:r>
      <w:r w:rsidR="002A4665" w:rsidRPr="00A108F1">
        <w:rPr>
          <w:sz w:val="28"/>
          <w:szCs w:val="28"/>
        </w:rPr>
        <w:t>ей</w:t>
      </w:r>
      <w:r w:rsidR="008F0ED9" w:rsidRPr="00A108F1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</w:t>
      </w:r>
      <w:r w:rsidR="00841873">
        <w:rPr>
          <w:sz w:val="28"/>
          <w:szCs w:val="28"/>
        </w:rPr>
        <w:t xml:space="preserve"> </w:t>
      </w:r>
      <w:r w:rsidR="0017130E">
        <w:rPr>
          <w:sz w:val="28"/>
          <w:szCs w:val="28"/>
        </w:rPr>
        <w:t>месяцем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3975A1">
        <w:rPr>
          <w:sz w:val="28"/>
          <w:szCs w:val="28"/>
        </w:rPr>
        <w:t>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7B80148B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обязан возвратить субсидию в</w:t>
      </w:r>
      <w:r w:rsidR="00A108F1">
        <w:rPr>
          <w:sz w:val="28"/>
          <w:szCs w:val="28"/>
        </w:rPr>
        <w:t xml:space="preserve"> бюджет Соболевского муниципального района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5D26E7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A108F1">
        <w:rPr>
          <w:sz w:val="28"/>
          <w:szCs w:val="28"/>
        </w:rPr>
        <w:t xml:space="preserve">не </w:t>
      </w:r>
      <w:r w:rsidRPr="00A108F1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692D2605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D96D51">
        <w:rPr>
          <w:i/>
          <w:iCs/>
          <w:sz w:val="28"/>
          <w:szCs w:val="28"/>
        </w:rPr>
        <w:t>местный</w:t>
      </w:r>
      <w:r w:rsidR="00D96D51">
        <w:rPr>
          <w:sz w:val="28"/>
          <w:szCs w:val="28"/>
        </w:rPr>
        <w:t xml:space="preserve"> </w:t>
      </w:r>
      <w:r w:rsidR="00DC0572" w:rsidRPr="0056277A">
        <w:rPr>
          <w:i/>
          <w:sz w:val="28"/>
          <w:szCs w:val="28"/>
        </w:rPr>
        <w:t>бюджет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5363B9">
      <w:headerReference w:type="even" r:id="rId11"/>
      <w:head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07E7" w14:textId="77777777" w:rsidR="005D26E7" w:rsidRDefault="005D26E7">
      <w:r>
        <w:separator/>
      </w:r>
    </w:p>
  </w:endnote>
  <w:endnote w:type="continuationSeparator" w:id="0">
    <w:p w14:paraId="3264E9FA" w14:textId="77777777" w:rsidR="005D26E7" w:rsidRDefault="005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37DB" w14:textId="77777777" w:rsidR="005D26E7" w:rsidRDefault="005D26E7">
      <w:r>
        <w:separator/>
      </w:r>
    </w:p>
  </w:footnote>
  <w:footnote w:type="continuationSeparator" w:id="0">
    <w:p w14:paraId="23587F7D" w14:textId="77777777" w:rsidR="005D26E7" w:rsidRDefault="005D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115A" w14:textId="77777777" w:rsidR="006E709F" w:rsidRDefault="006E709F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9095AC" w14:textId="77777777" w:rsidR="006E709F" w:rsidRDefault="006E70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F1DB" w14:textId="77777777" w:rsidR="006E709F" w:rsidRPr="005073D1" w:rsidRDefault="006E709F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657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5532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30E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7C02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A1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7818"/>
    <w:rsid w:val="00533A04"/>
    <w:rsid w:val="00533E08"/>
    <w:rsid w:val="0053593F"/>
    <w:rsid w:val="005363B9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26E7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709F"/>
    <w:rsid w:val="006F33F1"/>
    <w:rsid w:val="006F4202"/>
    <w:rsid w:val="006F7911"/>
    <w:rsid w:val="00704F84"/>
    <w:rsid w:val="00705887"/>
    <w:rsid w:val="00705995"/>
    <w:rsid w:val="00711836"/>
    <w:rsid w:val="00713236"/>
    <w:rsid w:val="007149FA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140"/>
    <w:rsid w:val="0076585B"/>
    <w:rsid w:val="00773C6B"/>
    <w:rsid w:val="00776527"/>
    <w:rsid w:val="00780360"/>
    <w:rsid w:val="00783323"/>
    <w:rsid w:val="00785685"/>
    <w:rsid w:val="00791690"/>
    <w:rsid w:val="00791B3D"/>
    <w:rsid w:val="00793415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1873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3FE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08F1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375B"/>
    <w:rsid w:val="00A53809"/>
    <w:rsid w:val="00A53B78"/>
    <w:rsid w:val="00A53EF8"/>
    <w:rsid w:val="00A549B4"/>
    <w:rsid w:val="00A60EFC"/>
    <w:rsid w:val="00A746B6"/>
    <w:rsid w:val="00A7610C"/>
    <w:rsid w:val="00A76D74"/>
    <w:rsid w:val="00A773BB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0C87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48C8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2F61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183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3DDF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24B2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6A15-6586-4E6B-9DF1-9B3D625B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75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RukUprObraz</cp:lastModifiedBy>
  <cp:revision>9</cp:revision>
  <cp:lastPrinted>2023-01-11T07:32:00Z</cp:lastPrinted>
  <dcterms:created xsi:type="dcterms:W3CDTF">2023-11-29T21:50:00Z</dcterms:created>
  <dcterms:modified xsi:type="dcterms:W3CDTF">2024-01-11T21:43:00Z</dcterms:modified>
</cp:coreProperties>
</file>